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F3" w:rsidRDefault="00BD0AF3" w:rsidP="00A810BC">
      <w:pPr>
        <w:jc w:val="center"/>
      </w:pPr>
    </w:p>
    <w:tbl>
      <w:tblPr>
        <w:tblW w:w="10536" w:type="dxa"/>
        <w:tblLook w:val="04A0"/>
      </w:tblPr>
      <w:tblGrid>
        <w:gridCol w:w="5268"/>
        <w:gridCol w:w="5268"/>
      </w:tblGrid>
      <w:tr w:rsidR="00BD0AF3" w:rsidRPr="00847ABC" w:rsidTr="003263E4">
        <w:trPr>
          <w:trHeight w:val="867"/>
        </w:trPr>
        <w:tc>
          <w:tcPr>
            <w:tcW w:w="5268" w:type="dxa"/>
          </w:tcPr>
          <w:p w:rsidR="00BD0AF3" w:rsidRDefault="00E65A74" w:rsidP="007F3EF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0" cy="666750"/>
                  <wp:effectExtent l="19050" t="0" r="0" b="0"/>
                  <wp:docPr id="2" name="Рисунок 2" descr="Graph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</w:tcPr>
          <w:p w:rsidR="003263E4" w:rsidRPr="00A810BC" w:rsidRDefault="005265EF" w:rsidP="007F3E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3E7B93" w:rsidRPr="00A810BC">
              <w:rPr>
                <w:sz w:val="18"/>
                <w:szCs w:val="18"/>
              </w:rPr>
              <w:t>КАМ-МЕД</w:t>
            </w:r>
            <w:r>
              <w:rPr>
                <w:sz w:val="18"/>
                <w:szCs w:val="18"/>
              </w:rPr>
              <w:t>»</w:t>
            </w:r>
          </w:p>
          <w:p w:rsidR="00BD0AF3" w:rsidRPr="00A810BC" w:rsidRDefault="00BD0AF3" w:rsidP="007F3EF1">
            <w:pPr>
              <w:jc w:val="right"/>
              <w:rPr>
                <w:sz w:val="18"/>
                <w:szCs w:val="18"/>
              </w:rPr>
            </w:pPr>
            <w:r w:rsidRPr="00A810BC">
              <w:rPr>
                <w:sz w:val="18"/>
                <w:szCs w:val="18"/>
              </w:rPr>
              <w:t>т/</w:t>
            </w:r>
            <w:proofErr w:type="spellStart"/>
            <w:r w:rsidRPr="00A810BC">
              <w:rPr>
                <w:sz w:val="18"/>
                <w:szCs w:val="18"/>
              </w:rPr>
              <w:t>ф</w:t>
            </w:r>
            <w:proofErr w:type="spellEnd"/>
            <w:r w:rsidRPr="00A810BC">
              <w:rPr>
                <w:sz w:val="18"/>
                <w:szCs w:val="18"/>
              </w:rPr>
              <w:t xml:space="preserve"> (342)281-09-91</w:t>
            </w:r>
          </w:p>
          <w:p w:rsidR="00BD0AF3" w:rsidRPr="00847ABC" w:rsidRDefault="00BD0AF3" w:rsidP="005265EF">
            <w:pPr>
              <w:jc w:val="right"/>
              <w:rPr>
                <w:sz w:val="18"/>
                <w:szCs w:val="18"/>
              </w:rPr>
            </w:pPr>
            <w:r w:rsidRPr="00A810BC">
              <w:rPr>
                <w:sz w:val="18"/>
                <w:szCs w:val="18"/>
              </w:rPr>
              <w:t>257-15-18</w:t>
            </w:r>
          </w:p>
          <w:p w:rsidR="003263E4" w:rsidRPr="00847ABC" w:rsidRDefault="003263E4" w:rsidP="007F3EF1">
            <w:pPr>
              <w:jc w:val="right"/>
              <w:rPr>
                <w:b/>
                <w:sz w:val="18"/>
                <w:szCs w:val="18"/>
              </w:rPr>
            </w:pPr>
            <w:r w:rsidRPr="00A810BC">
              <w:rPr>
                <w:b/>
                <w:sz w:val="18"/>
                <w:szCs w:val="18"/>
                <w:lang w:val="en-US"/>
              </w:rPr>
              <w:t>www</w:t>
            </w:r>
            <w:r w:rsidRPr="00847ABC">
              <w:rPr>
                <w:b/>
                <w:sz w:val="18"/>
                <w:szCs w:val="18"/>
              </w:rPr>
              <w:t>.</w:t>
            </w:r>
            <w:proofErr w:type="spellStart"/>
            <w:r w:rsidRPr="00A810BC">
              <w:rPr>
                <w:b/>
                <w:sz w:val="18"/>
                <w:szCs w:val="18"/>
                <w:lang w:val="en-US"/>
              </w:rPr>
              <w:t>putevka</w:t>
            </w:r>
            <w:proofErr w:type="spellEnd"/>
            <w:r w:rsidRPr="00847ABC">
              <w:rPr>
                <w:b/>
                <w:sz w:val="18"/>
                <w:szCs w:val="18"/>
              </w:rPr>
              <w:t>-</w:t>
            </w:r>
            <w:r w:rsidRPr="00A810BC">
              <w:rPr>
                <w:b/>
                <w:sz w:val="18"/>
                <w:szCs w:val="18"/>
                <w:lang w:val="en-US"/>
              </w:rPr>
              <w:t>perm</w:t>
            </w:r>
            <w:r w:rsidRPr="00847ABC">
              <w:rPr>
                <w:b/>
                <w:sz w:val="18"/>
                <w:szCs w:val="18"/>
              </w:rPr>
              <w:t>.</w:t>
            </w:r>
            <w:proofErr w:type="spellStart"/>
            <w:r w:rsidRPr="00A810BC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BD0AF3" w:rsidRPr="00847ABC" w:rsidRDefault="00BD0AF3" w:rsidP="007F3EF1">
            <w:pPr>
              <w:jc w:val="right"/>
              <w:rPr>
                <w:sz w:val="18"/>
                <w:szCs w:val="18"/>
              </w:rPr>
            </w:pPr>
          </w:p>
        </w:tc>
      </w:tr>
    </w:tbl>
    <w:p w:rsidR="00571B70" w:rsidRDefault="00571B70" w:rsidP="00571B70">
      <w:pPr>
        <w:jc w:val="center"/>
        <w:rPr>
          <w:b/>
          <w:color w:val="3366FF"/>
        </w:rPr>
      </w:pPr>
      <w:r w:rsidRPr="00BD0AF3">
        <w:rPr>
          <w:b/>
          <w:color w:val="3366FF"/>
        </w:rPr>
        <w:t>___________________________________________________________</w:t>
      </w:r>
      <w:r w:rsidR="00BD0AF3" w:rsidRPr="00BD0AF3">
        <w:rPr>
          <w:b/>
          <w:color w:val="3366FF"/>
        </w:rPr>
        <w:t>_</w:t>
      </w:r>
      <w:r w:rsidRPr="00BD0AF3">
        <w:rPr>
          <w:b/>
          <w:color w:val="3366FF"/>
        </w:rPr>
        <w:t>_________________________</w:t>
      </w:r>
      <w:r w:rsidR="003263E4">
        <w:rPr>
          <w:b/>
          <w:color w:val="3366FF"/>
        </w:rPr>
        <w:t>__</w:t>
      </w:r>
    </w:p>
    <w:p w:rsidR="002837E5" w:rsidRDefault="001A3057" w:rsidP="00571B70">
      <w:pPr>
        <w:jc w:val="center"/>
        <w:rPr>
          <w:b/>
          <w:sz w:val="32"/>
          <w:szCs w:val="32"/>
        </w:rPr>
      </w:pPr>
      <w:r w:rsidRPr="001A3057">
        <w:rPr>
          <w:b/>
          <w:sz w:val="32"/>
          <w:szCs w:val="32"/>
        </w:rPr>
        <w:t>Тур</w:t>
      </w:r>
      <w:r w:rsidR="00FE22F4">
        <w:rPr>
          <w:b/>
          <w:sz w:val="32"/>
          <w:szCs w:val="32"/>
        </w:rPr>
        <w:t xml:space="preserve">ы в </w:t>
      </w:r>
      <w:r w:rsidR="002837E5">
        <w:rPr>
          <w:b/>
          <w:sz w:val="32"/>
          <w:szCs w:val="32"/>
        </w:rPr>
        <w:t>Крым</w:t>
      </w:r>
      <w:r w:rsidR="00FE22F4">
        <w:rPr>
          <w:b/>
          <w:sz w:val="32"/>
          <w:szCs w:val="32"/>
        </w:rPr>
        <w:t>.</w:t>
      </w:r>
      <w:r w:rsidR="00CC388E">
        <w:rPr>
          <w:b/>
          <w:sz w:val="32"/>
          <w:szCs w:val="32"/>
        </w:rPr>
        <w:t xml:space="preserve"> </w:t>
      </w:r>
    </w:p>
    <w:p w:rsidR="00FD563A" w:rsidRDefault="00FD563A" w:rsidP="00571B70">
      <w:pPr>
        <w:jc w:val="center"/>
        <w:rPr>
          <w:b/>
          <w:sz w:val="32"/>
          <w:szCs w:val="32"/>
        </w:rPr>
      </w:pPr>
      <w:r w:rsidRPr="00FD563A">
        <w:rPr>
          <w:b/>
          <w:sz w:val="32"/>
          <w:szCs w:val="32"/>
        </w:rPr>
        <w:t>Крым. Гранд тур - 2 (7дн/6н по субботам)</w:t>
      </w:r>
    </w:p>
    <w:p w:rsidR="00A810BC" w:rsidRPr="001A3057" w:rsidRDefault="001A3057" w:rsidP="00571B70">
      <w:pPr>
        <w:jc w:val="center"/>
        <w:rPr>
          <w:b/>
          <w:sz w:val="32"/>
          <w:szCs w:val="32"/>
        </w:rPr>
      </w:pPr>
      <w:r w:rsidRPr="001A3057">
        <w:rPr>
          <w:b/>
          <w:sz w:val="32"/>
          <w:szCs w:val="32"/>
        </w:rPr>
        <w:t xml:space="preserve"> </w:t>
      </w:r>
      <w:r w:rsidR="00FE22F4">
        <w:rPr>
          <w:b/>
          <w:sz w:val="32"/>
          <w:szCs w:val="32"/>
        </w:rPr>
        <w:t xml:space="preserve">Тур </w:t>
      </w:r>
      <w:r w:rsidR="00CC388E">
        <w:rPr>
          <w:b/>
          <w:sz w:val="32"/>
          <w:szCs w:val="32"/>
        </w:rPr>
        <w:t>действителен до апреля 2016 г.</w:t>
      </w:r>
    </w:p>
    <w:p w:rsidR="004B485A" w:rsidRDefault="004B485A" w:rsidP="001A3057">
      <w:pPr>
        <w:ind w:left="142" w:firstLine="284"/>
        <w:rPr>
          <w:noProof/>
          <w:sz w:val="28"/>
          <w:szCs w:val="28"/>
        </w:rPr>
      </w:pPr>
    </w:p>
    <w:p w:rsidR="002837E5" w:rsidRDefault="002837E5" w:rsidP="001A3057">
      <w:pPr>
        <w:ind w:left="142" w:firstLine="284"/>
        <w:rPr>
          <w:noProof/>
          <w:sz w:val="28"/>
          <w:szCs w:val="28"/>
        </w:rPr>
      </w:pPr>
    </w:p>
    <w:p w:rsidR="002837E5" w:rsidRPr="004B485A" w:rsidRDefault="00FD563A" w:rsidP="001A3057">
      <w:pPr>
        <w:ind w:left="142" w:firstLine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3725" cy="29718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7E5" w:rsidRPr="004B485A" w:rsidSect="00600673">
      <w:pgSz w:w="11906" w:h="16838"/>
      <w:pgMar w:top="540" w:right="424" w:bottom="127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85"/>
        </w:tabs>
      </w:pPr>
    </w:lvl>
    <w:lvl w:ilvl="2">
      <w:start w:val="1"/>
      <w:numFmt w:val="lowerRoman"/>
      <w:lvlText w:val="%3."/>
      <w:lvlJc w:val="right"/>
      <w:pPr>
        <w:tabs>
          <w:tab w:val="num" w:pos="2205"/>
        </w:tabs>
      </w:pPr>
    </w:lvl>
    <w:lvl w:ilvl="3">
      <w:start w:val="1"/>
      <w:numFmt w:val="decimal"/>
      <w:lvlText w:val="%4."/>
      <w:lvlJc w:val="left"/>
      <w:pPr>
        <w:tabs>
          <w:tab w:val="num" w:pos="2925"/>
        </w:tabs>
      </w:pPr>
    </w:lvl>
    <w:lvl w:ilvl="4">
      <w:start w:val="1"/>
      <w:numFmt w:val="lowerLetter"/>
      <w:lvlText w:val="%5."/>
      <w:lvlJc w:val="left"/>
      <w:pPr>
        <w:tabs>
          <w:tab w:val="num" w:pos="3645"/>
        </w:tabs>
      </w:pPr>
    </w:lvl>
    <w:lvl w:ilvl="5">
      <w:start w:val="1"/>
      <w:numFmt w:val="lowerRoman"/>
      <w:lvlText w:val="%6."/>
      <w:lvlJc w:val="right"/>
      <w:pPr>
        <w:tabs>
          <w:tab w:val="num" w:pos="4365"/>
        </w:tabs>
      </w:pPr>
    </w:lvl>
    <w:lvl w:ilvl="6">
      <w:start w:val="1"/>
      <w:numFmt w:val="decimal"/>
      <w:lvlText w:val="%7."/>
      <w:lvlJc w:val="left"/>
      <w:pPr>
        <w:tabs>
          <w:tab w:val="num" w:pos="5085"/>
        </w:tabs>
      </w:pPr>
    </w:lvl>
    <w:lvl w:ilvl="7">
      <w:start w:val="1"/>
      <w:numFmt w:val="lowerLetter"/>
      <w:lvlText w:val="%8."/>
      <w:lvlJc w:val="left"/>
      <w:pPr>
        <w:tabs>
          <w:tab w:val="num" w:pos="5805"/>
        </w:tabs>
      </w:pPr>
    </w:lvl>
    <w:lvl w:ilvl="8">
      <w:start w:val="1"/>
      <w:numFmt w:val="lowerRoman"/>
      <w:lvlText w:val="%9."/>
      <w:lvlJc w:val="right"/>
      <w:pPr>
        <w:tabs>
          <w:tab w:val="num" w:pos="6525"/>
        </w:tabs>
      </w:pPr>
    </w:lvl>
  </w:abstractNum>
  <w:abstractNum w:abstractNumId="2">
    <w:nsid w:val="3F086894"/>
    <w:multiLevelType w:val="hybridMultilevel"/>
    <w:tmpl w:val="CF0699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72E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375754E"/>
    <w:multiLevelType w:val="hybridMultilevel"/>
    <w:tmpl w:val="DBC46FB0"/>
    <w:lvl w:ilvl="0" w:tplc="FB4C2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301A21"/>
    <w:multiLevelType w:val="hybridMultilevel"/>
    <w:tmpl w:val="2DDA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C388E"/>
    <w:rsid w:val="00003F21"/>
    <w:rsid w:val="00014B47"/>
    <w:rsid w:val="00040FCD"/>
    <w:rsid w:val="000610FC"/>
    <w:rsid w:val="00080311"/>
    <w:rsid w:val="000A3518"/>
    <w:rsid w:val="000B131D"/>
    <w:rsid w:val="000B2FA1"/>
    <w:rsid w:val="0016632C"/>
    <w:rsid w:val="00193AB6"/>
    <w:rsid w:val="001A3057"/>
    <w:rsid w:val="001B6599"/>
    <w:rsid w:val="001E2DB5"/>
    <w:rsid w:val="00226E5F"/>
    <w:rsid w:val="002837E5"/>
    <w:rsid w:val="0028456A"/>
    <w:rsid w:val="002A05E6"/>
    <w:rsid w:val="002D79B6"/>
    <w:rsid w:val="003263E4"/>
    <w:rsid w:val="003B6737"/>
    <w:rsid w:val="003C2363"/>
    <w:rsid w:val="003D0854"/>
    <w:rsid w:val="003D2EAD"/>
    <w:rsid w:val="003E1905"/>
    <w:rsid w:val="003E7B93"/>
    <w:rsid w:val="00435E1A"/>
    <w:rsid w:val="00460BFF"/>
    <w:rsid w:val="004B485A"/>
    <w:rsid w:val="004F2752"/>
    <w:rsid w:val="005265EF"/>
    <w:rsid w:val="005364DF"/>
    <w:rsid w:val="00571B70"/>
    <w:rsid w:val="0059506F"/>
    <w:rsid w:val="00600673"/>
    <w:rsid w:val="006709EE"/>
    <w:rsid w:val="00706F31"/>
    <w:rsid w:val="00713C44"/>
    <w:rsid w:val="00782510"/>
    <w:rsid w:val="007A6DB7"/>
    <w:rsid w:val="007D5113"/>
    <w:rsid w:val="007F13CE"/>
    <w:rsid w:val="007F3EF1"/>
    <w:rsid w:val="007F6A9F"/>
    <w:rsid w:val="00824A8E"/>
    <w:rsid w:val="008340E3"/>
    <w:rsid w:val="00847ABC"/>
    <w:rsid w:val="00870D6D"/>
    <w:rsid w:val="00887CDA"/>
    <w:rsid w:val="008F6617"/>
    <w:rsid w:val="00935B7C"/>
    <w:rsid w:val="00950A3A"/>
    <w:rsid w:val="00951A5E"/>
    <w:rsid w:val="009F2410"/>
    <w:rsid w:val="009F6A49"/>
    <w:rsid w:val="009F6E5C"/>
    <w:rsid w:val="00A21FE9"/>
    <w:rsid w:val="00A810BC"/>
    <w:rsid w:val="00B30CD1"/>
    <w:rsid w:val="00B66DA2"/>
    <w:rsid w:val="00BD0AF3"/>
    <w:rsid w:val="00C50E0F"/>
    <w:rsid w:val="00C7036F"/>
    <w:rsid w:val="00CA3E0A"/>
    <w:rsid w:val="00CC388E"/>
    <w:rsid w:val="00CF6845"/>
    <w:rsid w:val="00D37469"/>
    <w:rsid w:val="00D46543"/>
    <w:rsid w:val="00D55EF9"/>
    <w:rsid w:val="00E33FF4"/>
    <w:rsid w:val="00E65A74"/>
    <w:rsid w:val="00E9038F"/>
    <w:rsid w:val="00EA2D5E"/>
    <w:rsid w:val="00F13E0A"/>
    <w:rsid w:val="00F159E5"/>
    <w:rsid w:val="00FB653D"/>
    <w:rsid w:val="00FD563A"/>
    <w:rsid w:val="00FE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3E0A"/>
    <w:rPr>
      <w:color w:val="0000FF"/>
      <w:u w:val="single"/>
    </w:rPr>
  </w:style>
  <w:style w:type="paragraph" w:styleId="a4">
    <w:name w:val="Normal (Web)"/>
    <w:basedOn w:val="a"/>
    <w:rsid w:val="00F13E0A"/>
    <w:pPr>
      <w:spacing w:before="100" w:beforeAutospacing="1" w:after="100" w:afterAutospacing="1"/>
    </w:pPr>
    <w:rPr>
      <w:rFonts w:ascii="Helvetica" w:hAnsi="Helvetica" w:cs="Helvetica"/>
      <w:sz w:val="21"/>
      <w:szCs w:val="21"/>
    </w:rPr>
  </w:style>
  <w:style w:type="table" w:styleId="a5">
    <w:name w:val="Table Grid"/>
    <w:basedOn w:val="a1"/>
    <w:rsid w:val="00F1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0A3518"/>
    <w:pPr>
      <w:ind w:firstLine="567"/>
    </w:pPr>
    <w:rPr>
      <w:sz w:val="28"/>
      <w:szCs w:val="28"/>
    </w:rPr>
  </w:style>
  <w:style w:type="paragraph" w:styleId="a7">
    <w:name w:val="Body Text"/>
    <w:basedOn w:val="a"/>
    <w:rsid w:val="000A3518"/>
    <w:pPr>
      <w:spacing w:after="120"/>
    </w:pPr>
  </w:style>
  <w:style w:type="paragraph" w:styleId="a8">
    <w:name w:val="Balloon Text"/>
    <w:basedOn w:val="a"/>
    <w:semiHidden/>
    <w:rsid w:val="007F13C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A810BC"/>
    <w:pPr>
      <w:suppressAutoHyphens/>
      <w:jc w:val="center"/>
    </w:pPr>
    <w:rPr>
      <w:b/>
      <w:bCs/>
      <w:sz w:val="22"/>
      <w:lang w:eastAsia="ar-SA"/>
    </w:rPr>
  </w:style>
  <w:style w:type="character" w:customStyle="1" w:styleId="ab">
    <w:name w:val="Название Знак"/>
    <w:basedOn w:val="a0"/>
    <w:link w:val="a9"/>
    <w:rsid w:val="00A810BC"/>
    <w:rPr>
      <w:b/>
      <w:bCs/>
      <w:sz w:val="22"/>
      <w:szCs w:val="24"/>
      <w:lang w:eastAsia="ar-SA"/>
    </w:rPr>
  </w:style>
  <w:style w:type="paragraph" w:styleId="1">
    <w:name w:val="index 1"/>
    <w:basedOn w:val="a"/>
    <w:next w:val="a"/>
    <w:autoRedefine/>
    <w:rsid w:val="00A810BC"/>
    <w:pPr>
      <w:ind w:left="240" w:hanging="240"/>
    </w:pPr>
  </w:style>
  <w:style w:type="paragraph" w:styleId="ac">
    <w:name w:val="index heading"/>
    <w:basedOn w:val="a"/>
    <w:rsid w:val="00A810BC"/>
    <w:pPr>
      <w:suppressLineNumbers/>
      <w:suppressAutoHyphens/>
    </w:pPr>
    <w:rPr>
      <w:rFonts w:cs="Tahoma"/>
      <w:lang w:eastAsia="ar-SA"/>
    </w:rPr>
  </w:style>
  <w:style w:type="paragraph" w:styleId="aa">
    <w:name w:val="Subtitle"/>
    <w:basedOn w:val="a"/>
    <w:next w:val="a"/>
    <w:link w:val="ad"/>
    <w:qFormat/>
    <w:rsid w:val="00A810BC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a"/>
    <w:rsid w:val="00A810B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6;&#1077;&#1082;&#1072;\Desktop\&#1087;&#1088;&#1072;&#1081;&#1089;&#1099;\&#1050;&#1072;&#1079;&#1072;&#1085;&#1100;\&#1058;&#1091;&#1088;&#1099;%20&#1074;%20&#1050;&#1072;&#1079;&#1072;&#1085;&#1100;.%20&#1089;%2005-06.03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Туры в Казань. с 05-06.03.2016.dotx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Links>
    <vt:vector size="6" baseType="variant"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mailto:kam-med-info@mail.ru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2</cp:revision>
  <cp:lastPrinted>2008-04-28T06:34:00Z</cp:lastPrinted>
  <dcterms:created xsi:type="dcterms:W3CDTF">2016-01-28T07:26:00Z</dcterms:created>
  <dcterms:modified xsi:type="dcterms:W3CDTF">2016-01-28T07:26:00Z</dcterms:modified>
</cp:coreProperties>
</file>